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27" w:rsidRPr="003408BA" w:rsidRDefault="00AA3827" w:rsidP="00AE3F1A">
      <w:pPr>
        <w:pStyle w:val="BodyText"/>
      </w:pPr>
    </w:p>
    <w:tbl>
      <w:tblPr>
        <w:tblStyle w:val="TableGrid"/>
        <w:tblW w:w="1099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9"/>
        <w:gridCol w:w="5765"/>
      </w:tblGrid>
      <w:tr w:rsidR="00862B8B" w:rsidRPr="00E947BC" w:rsidTr="009E742F">
        <w:trPr>
          <w:trHeight w:hRule="exact" w:val="217"/>
          <w:tblHeader/>
        </w:trPr>
        <w:tc>
          <w:tcPr>
            <w:tcW w:w="10994" w:type="dxa"/>
            <w:gridSpan w:val="2"/>
            <w:shd w:val="clear" w:color="auto" w:fill="EBF0C8"/>
          </w:tcPr>
          <w:p w:rsidR="00862B8B" w:rsidRPr="00E947BC" w:rsidRDefault="00862B8B" w:rsidP="00BF01C7">
            <w:pPr>
              <w:pStyle w:val="Heading2"/>
              <w:rPr>
                <w:color w:val="000000"/>
              </w:rPr>
            </w:pPr>
          </w:p>
        </w:tc>
      </w:tr>
      <w:tr w:rsidR="00CC7B14" w:rsidRPr="00E947BC" w:rsidTr="009E742F">
        <w:trPr>
          <w:trHeight w:val="217"/>
          <w:tblHeader/>
        </w:trPr>
        <w:tc>
          <w:tcPr>
            <w:tcW w:w="10994" w:type="dxa"/>
            <w:gridSpan w:val="2"/>
          </w:tcPr>
          <w:p w:rsidR="00CC7B14" w:rsidRPr="00E947BC" w:rsidRDefault="00CC7B14" w:rsidP="00BF01C7">
            <w:pPr>
              <w:pStyle w:val="Heading2"/>
              <w:rPr>
                <w:color w:val="000000"/>
              </w:rPr>
            </w:pPr>
            <w:r w:rsidRPr="00E947BC">
              <w:rPr>
                <w:color w:val="000000"/>
              </w:rPr>
              <w:t>Personal Information</w:t>
            </w:r>
            <w:r w:rsidR="00EA26E7">
              <w:rPr>
                <w:color w:val="000000"/>
              </w:rPr>
              <w:t xml:space="preserve">                             Parent’s Information</w:t>
            </w:r>
          </w:p>
        </w:tc>
      </w:tr>
      <w:tr w:rsidR="00114B8D" w:rsidRPr="00E947BC" w:rsidTr="009E742F">
        <w:trPr>
          <w:trHeight w:val="217"/>
        </w:trPr>
        <w:tc>
          <w:tcPr>
            <w:tcW w:w="5229" w:type="dxa"/>
            <w:vAlign w:val="bottom"/>
          </w:tcPr>
          <w:p w:rsidR="00114B8D" w:rsidRPr="00E947BC" w:rsidRDefault="00114B8D" w:rsidP="00664FA4">
            <w:pPr>
              <w:pStyle w:val="BodyText"/>
              <w:rPr>
                <w:color w:val="000000"/>
              </w:rPr>
            </w:pPr>
            <w:r w:rsidRPr="00E947BC">
              <w:rPr>
                <w:color w:val="000000"/>
              </w:rPr>
              <w:t>Full name</w:t>
            </w:r>
          </w:p>
        </w:tc>
        <w:tc>
          <w:tcPr>
            <w:tcW w:w="5765" w:type="dxa"/>
            <w:vAlign w:val="bottom"/>
          </w:tcPr>
          <w:p w:rsidR="00114B8D" w:rsidRPr="00E947BC" w:rsidRDefault="002B2EA3" w:rsidP="00E96F45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Primary Parent </w:t>
            </w:r>
            <w:r w:rsidR="00114B8D" w:rsidRPr="00E947BC">
              <w:rPr>
                <w:color w:val="000000"/>
              </w:rPr>
              <w:t>names</w:t>
            </w:r>
            <w:r>
              <w:rPr>
                <w:color w:val="000000"/>
              </w:rPr>
              <w:t>:</w:t>
            </w: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983E16">
            <w:pPr>
              <w:pStyle w:val="BodyText"/>
              <w:rPr>
                <w:color w:val="000000"/>
              </w:rPr>
            </w:pPr>
            <w:r w:rsidRPr="00E947BC">
              <w:rPr>
                <w:color w:val="000000"/>
              </w:rPr>
              <w:t>Nickname</w:t>
            </w:r>
          </w:p>
        </w:tc>
        <w:tc>
          <w:tcPr>
            <w:tcW w:w="5765" w:type="dxa"/>
            <w:vAlign w:val="bottom"/>
          </w:tcPr>
          <w:p w:rsidR="006D2D3E" w:rsidRPr="00E947BC" w:rsidRDefault="006D2D3E" w:rsidP="00E96F45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Other Parent names:</w:t>
            </w: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5B7B53" w:rsidP="00983E16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Student’s </w:t>
            </w:r>
            <w:r w:rsidR="006D2D3E" w:rsidRPr="00E947BC">
              <w:rPr>
                <w:color w:val="000000"/>
              </w:rPr>
              <w:t>e-mail address</w:t>
            </w:r>
          </w:p>
        </w:tc>
        <w:tc>
          <w:tcPr>
            <w:tcW w:w="5765" w:type="dxa"/>
            <w:vAlign w:val="bottom"/>
          </w:tcPr>
          <w:p w:rsidR="006D2D3E" w:rsidRPr="00E947BC" w:rsidRDefault="006D2D3E" w:rsidP="00E96F45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Parents’ Cell Phone</w:t>
            </w: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5B7B53" w:rsidRDefault="005B7B53" w:rsidP="00983E16">
            <w:pPr>
              <w:pStyle w:val="BodyText"/>
              <w:rPr>
                <w:color w:val="000000"/>
              </w:rPr>
            </w:pPr>
          </w:p>
          <w:p w:rsidR="005B7B53" w:rsidRPr="00E947BC" w:rsidRDefault="006D2D3E" w:rsidP="00983E16">
            <w:pPr>
              <w:pStyle w:val="BodyText"/>
              <w:rPr>
                <w:color w:val="000000"/>
              </w:rPr>
            </w:pPr>
            <w:r w:rsidRPr="00E947BC">
              <w:rPr>
                <w:color w:val="000000"/>
              </w:rPr>
              <w:t>Home address</w:t>
            </w:r>
          </w:p>
        </w:tc>
        <w:tc>
          <w:tcPr>
            <w:tcW w:w="5765" w:type="dxa"/>
            <w:vAlign w:val="bottom"/>
          </w:tcPr>
          <w:p w:rsidR="006D2D3E" w:rsidRPr="00E947BC" w:rsidRDefault="006D2D3E" w:rsidP="00E96F45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Parents’ Work Phone</w:t>
            </w: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983E16">
            <w:pPr>
              <w:pStyle w:val="BodyText"/>
              <w:rPr>
                <w:color w:val="000000"/>
              </w:rPr>
            </w:pPr>
            <w:r w:rsidRPr="00E947BC">
              <w:rPr>
                <w:color w:val="000000"/>
              </w:rPr>
              <w:t>Home phone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Parents’ E-mail</w:t>
            </w: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983E16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Student’s </w:t>
            </w:r>
            <w:r w:rsidRPr="00E947BC">
              <w:rPr>
                <w:color w:val="000000"/>
              </w:rPr>
              <w:t>Cell-phone</w:t>
            </w:r>
          </w:p>
        </w:tc>
        <w:tc>
          <w:tcPr>
            <w:tcW w:w="5765" w:type="dxa"/>
          </w:tcPr>
          <w:p w:rsidR="006D2D3E" w:rsidRPr="00E947BC" w:rsidRDefault="00EA26E7" w:rsidP="002F3AD8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Best way to contact you</w:t>
            </w: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983E16">
            <w:pPr>
              <w:pStyle w:val="BodyText"/>
              <w:rPr>
                <w:color w:val="000000"/>
              </w:rPr>
            </w:pPr>
            <w:r w:rsidRPr="00E947BC">
              <w:rPr>
                <w:color w:val="000000"/>
              </w:rPr>
              <w:t>Birthday (MM/DD/YYYY)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5B7B53" w:rsidP="00983E16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Grade in 2010</w:t>
            </w:r>
            <w:r w:rsidR="006D2D3E">
              <w:rPr>
                <w:color w:val="000000"/>
              </w:rPr>
              <w:t>-20</w:t>
            </w:r>
            <w:r>
              <w:rPr>
                <w:color w:val="000000"/>
              </w:rPr>
              <w:t>11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983E16">
            <w:pPr>
              <w:pStyle w:val="BodyText"/>
              <w:rPr>
                <w:color w:val="000000"/>
              </w:rPr>
            </w:pPr>
            <w:r w:rsidRPr="00E947BC">
              <w:rPr>
                <w:color w:val="000000"/>
              </w:rPr>
              <w:t>Graduation Year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shd w:val="clear" w:color="auto" w:fill="EBF0C8"/>
            <w:vAlign w:val="bottom"/>
          </w:tcPr>
          <w:p w:rsidR="006D2D3E" w:rsidRPr="00945242" w:rsidRDefault="005B7B53" w:rsidP="00664FA4">
            <w:pPr>
              <w:pStyle w:val="BodyTex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Other</w:t>
            </w:r>
            <w:r w:rsidR="006D2D3E" w:rsidRPr="00945242">
              <w:rPr>
                <w:b/>
                <w:color w:val="000000"/>
                <w:sz w:val="28"/>
                <w:szCs w:val="28"/>
              </w:rPr>
              <w:t xml:space="preserve"> Information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664FA4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Have you been</w:t>
            </w:r>
            <w:r w:rsidRPr="00E947BC">
              <w:rPr>
                <w:color w:val="000000"/>
              </w:rPr>
              <w:t xml:space="preserve"> baptized?</w:t>
            </w:r>
            <w:r>
              <w:rPr>
                <w:color w:val="000000"/>
              </w:rPr>
              <w:t xml:space="preserve"> When?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5B7B53" w:rsidP="00664FA4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Will anything keep you from attending regularly? What? 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B44C55" w:rsidP="00382AC2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Have you attended Campfirmation yet? (all students required to attend, usually their 8</w:t>
            </w:r>
            <w:r w:rsidRPr="00B44C55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 summer, before being confirmed)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shd w:val="clear" w:color="auto" w:fill="EBF0C8"/>
            <w:vAlign w:val="bottom"/>
          </w:tcPr>
          <w:p w:rsidR="006D2D3E" w:rsidRPr="00945242" w:rsidRDefault="006D2D3E" w:rsidP="002F3AD8">
            <w:pPr>
              <w:pStyle w:val="BodyTex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Parent Helpers</w:t>
            </w:r>
            <w:r w:rsidRPr="00945242">
              <w:rPr>
                <w:b/>
                <w:color w:val="000000"/>
                <w:sz w:val="28"/>
                <w:szCs w:val="28"/>
              </w:rPr>
              <w:t xml:space="preserve">: Mark any activity </w:t>
            </w:r>
            <w:r>
              <w:rPr>
                <w:b/>
                <w:color w:val="000000"/>
                <w:sz w:val="28"/>
                <w:szCs w:val="28"/>
              </w:rPr>
              <w:t xml:space="preserve">where </w:t>
            </w:r>
            <w:r w:rsidRPr="00945242">
              <w:rPr>
                <w:b/>
                <w:color w:val="000000"/>
                <w:sz w:val="28"/>
                <w:szCs w:val="28"/>
              </w:rPr>
              <w:t>y</w:t>
            </w:r>
            <w:r>
              <w:rPr>
                <w:b/>
                <w:color w:val="000000"/>
                <w:sz w:val="28"/>
                <w:szCs w:val="28"/>
              </w:rPr>
              <w:t>ou would be willing to assist. All parents are expected to pitch in.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10994" w:type="dxa"/>
            <w:gridSpan w:val="2"/>
            <w:vAlign w:val="bottom"/>
          </w:tcPr>
          <w:p w:rsidR="006D2D3E" w:rsidRPr="00E947BC" w:rsidRDefault="006D2D3E" w:rsidP="00382AC2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Default="006D2D3E" w:rsidP="00382AC2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Small Group Leader (facilitates small group discussions on Wednesday nights)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382AC2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Retreat Chaperone (ski retreat, lock-ins, etc.)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382AC2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Transportation (ski retreat, service projects)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  <w:vAlign w:val="bottom"/>
          </w:tcPr>
          <w:p w:rsidR="006D2D3E" w:rsidRPr="00E947BC" w:rsidRDefault="006D2D3E" w:rsidP="00382AC2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Wednesday Set-Up (set up the small group rooms)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</w:tcPr>
          <w:p w:rsidR="006D2D3E" w:rsidRPr="00E947BC" w:rsidRDefault="006D2D3E" w:rsidP="001E38F6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Wednesday Altar-Guild(set up/take down for communion, fill/empty baptismal font)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217"/>
        </w:trPr>
        <w:tc>
          <w:tcPr>
            <w:tcW w:w="5229" w:type="dxa"/>
          </w:tcPr>
          <w:p w:rsidR="006D2D3E" w:rsidRPr="00E947BC" w:rsidRDefault="006D2D3E" w:rsidP="00945242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Acolyte/Crucifer Coordinator</w:t>
            </w: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  <w:tr w:rsidR="006D2D3E" w:rsidRPr="00E947BC" w:rsidTr="009E742F">
        <w:trPr>
          <w:trHeight w:val="500"/>
        </w:trPr>
        <w:tc>
          <w:tcPr>
            <w:tcW w:w="5229" w:type="dxa"/>
          </w:tcPr>
          <w:p w:rsidR="006D2D3E" w:rsidRPr="00E947BC" w:rsidRDefault="006D2D3E" w:rsidP="00945242">
            <w:pPr>
              <w:pStyle w:val="BodyText"/>
              <w:rPr>
                <w:color w:val="000000"/>
              </w:rPr>
            </w:pPr>
          </w:p>
        </w:tc>
        <w:tc>
          <w:tcPr>
            <w:tcW w:w="5765" w:type="dxa"/>
          </w:tcPr>
          <w:p w:rsidR="006D2D3E" w:rsidRPr="00E947BC" w:rsidRDefault="006D2D3E" w:rsidP="002F3AD8">
            <w:pPr>
              <w:pStyle w:val="BodyText"/>
              <w:rPr>
                <w:color w:val="000000"/>
              </w:rPr>
            </w:pPr>
          </w:p>
        </w:tc>
      </w:tr>
    </w:tbl>
    <w:p w:rsidR="005C6335" w:rsidRDefault="005C6335" w:rsidP="009E742F">
      <w:pPr>
        <w:ind w:right="-720"/>
      </w:pPr>
    </w:p>
    <w:p w:rsidR="006D2D3E" w:rsidRDefault="009E742F" w:rsidP="00B714FD">
      <w:pPr>
        <w:ind w:righ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7331710</wp:posOffset>
            </wp:positionV>
            <wp:extent cx="6949440" cy="1069340"/>
            <wp:effectExtent l="0" t="0" r="3810" b="0"/>
            <wp:wrapSquare wrapText="bothSides"/>
            <wp:docPr id="19" name="Picture 19" descr="DSCN11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N113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2D3E" w:rsidSect="00EB17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82" w:rsidRDefault="00325582">
      <w:r>
        <w:separator/>
      </w:r>
    </w:p>
  </w:endnote>
  <w:endnote w:type="continuationSeparator" w:id="0">
    <w:p w:rsidR="00325582" w:rsidRDefault="003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82" w:rsidRDefault="00325582">
      <w:r>
        <w:separator/>
      </w:r>
    </w:p>
  </w:footnote>
  <w:footnote w:type="continuationSeparator" w:id="0">
    <w:p w:rsidR="00325582" w:rsidRDefault="0032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3E" w:rsidRDefault="006D2D3E" w:rsidP="006D2D3E">
    <w:pPr>
      <w:pStyle w:val="Heading1"/>
      <w:jc w:val="center"/>
    </w:pPr>
    <w:r>
      <w:t>Confirmation Registration</w:t>
    </w:r>
  </w:p>
  <w:p w:rsidR="00EB171D" w:rsidRPr="00EB171D" w:rsidRDefault="00EB171D" w:rsidP="00EB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E"/>
    <w:rsid w:val="00014A19"/>
    <w:rsid w:val="000313EA"/>
    <w:rsid w:val="000400A7"/>
    <w:rsid w:val="00090FA0"/>
    <w:rsid w:val="000962DE"/>
    <w:rsid w:val="0009772D"/>
    <w:rsid w:val="000A7B18"/>
    <w:rsid w:val="000D16E5"/>
    <w:rsid w:val="000D723E"/>
    <w:rsid w:val="000E28FA"/>
    <w:rsid w:val="000F4605"/>
    <w:rsid w:val="000F5212"/>
    <w:rsid w:val="000F787E"/>
    <w:rsid w:val="00114B8D"/>
    <w:rsid w:val="00125E65"/>
    <w:rsid w:val="0012609D"/>
    <w:rsid w:val="001263A6"/>
    <w:rsid w:val="00157D1A"/>
    <w:rsid w:val="001725EB"/>
    <w:rsid w:val="001A7D63"/>
    <w:rsid w:val="001B5A2E"/>
    <w:rsid w:val="001B652A"/>
    <w:rsid w:val="001E38F6"/>
    <w:rsid w:val="001E5E8E"/>
    <w:rsid w:val="00224614"/>
    <w:rsid w:val="002B1665"/>
    <w:rsid w:val="002B2EA3"/>
    <w:rsid w:val="002C3108"/>
    <w:rsid w:val="002F2E67"/>
    <w:rsid w:val="002F3AD8"/>
    <w:rsid w:val="00320FB2"/>
    <w:rsid w:val="00325582"/>
    <w:rsid w:val="003408BA"/>
    <w:rsid w:val="00342A1F"/>
    <w:rsid w:val="00365FA4"/>
    <w:rsid w:val="00373740"/>
    <w:rsid w:val="00382AC2"/>
    <w:rsid w:val="0038781F"/>
    <w:rsid w:val="00391F73"/>
    <w:rsid w:val="003A3C3A"/>
    <w:rsid w:val="003C7DCB"/>
    <w:rsid w:val="003E01A8"/>
    <w:rsid w:val="003E73ED"/>
    <w:rsid w:val="00461AF2"/>
    <w:rsid w:val="0046626B"/>
    <w:rsid w:val="00492022"/>
    <w:rsid w:val="004C4972"/>
    <w:rsid w:val="004E5C80"/>
    <w:rsid w:val="005127CB"/>
    <w:rsid w:val="0054107D"/>
    <w:rsid w:val="0054619B"/>
    <w:rsid w:val="005926A6"/>
    <w:rsid w:val="005B25C6"/>
    <w:rsid w:val="005B7B53"/>
    <w:rsid w:val="005C22DF"/>
    <w:rsid w:val="005C6335"/>
    <w:rsid w:val="005E3ECF"/>
    <w:rsid w:val="005E731B"/>
    <w:rsid w:val="005F348C"/>
    <w:rsid w:val="006146B5"/>
    <w:rsid w:val="006310B7"/>
    <w:rsid w:val="006410CD"/>
    <w:rsid w:val="00653E83"/>
    <w:rsid w:val="00664FA4"/>
    <w:rsid w:val="00693466"/>
    <w:rsid w:val="006A21B6"/>
    <w:rsid w:val="006D2D3E"/>
    <w:rsid w:val="00714A3C"/>
    <w:rsid w:val="00723248"/>
    <w:rsid w:val="007268F5"/>
    <w:rsid w:val="00732A5F"/>
    <w:rsid w:val="007711CD"/>
    <w:rsid w:val="00785135"/>
    <w:rsid w:val="00786C80"/>
    <w:rsid w:val="007873D1"/>
    <w:rsid w:val="007A2578"/>
    <w:rsid w:val="0080099A"/>
    <w:rsid w:val="00801554"/>
    <w:rsid w:val="00804296"/>
    <w:rsid w:val="00817B9B"/>
    <w:rsid w:val="00825350"/>
    <w:rsid w:val="008254B1"/>
    <w:rsid w:val="0085364F"/>
    <w:rsid w:val="00862B8B"/>
    <w:rsid w:val="008708E2"/>
    <w:rsid w:val="008939BA"/>
    <w:rsid w:val="0089701A"/>
    <w:rsid w:val="008C553C"/>
    <w:rsid w:val="008C5BB2"/>
    <w:rsid w:val="008F614D"/>
    <w:rsid w:val="00930746"/>
    <w:rsid w:val="009422F5"/>
    <w:rsid w:val="00945242"/>
    <w:rsid w:val="00971EEC"/>
    <w:rsid w:val="00972BCE"/>
    <w:rsid w:val="00983E16"/>
    <w:rsid w:val="00997F9C"/>
    <w:rsid w:val="009A509F"/>
    <w:rsid w:val="009C395F"/>
    <w:rsid w:val="009E742F"/>
    <w:rsid w:val="009F2D47"/>
    <w:rsid w:val="00A46C08"/>
    <w:rsid w:val="00A55F15"/>
    <w:rsid w:val="00A81600"/>
    <w:rsid w:val="00AA3827"/>
    <w:rsid w:val="00AA7379"/>
    <w:rsid w:val="00AE3F1A"/>
    <w:rsid w:val="00AE4816"/>
    <w:rsid w:val="00AF4DA4"/>
    <w:rsid w:val="00B050D5"/>
    <w:rsid w:val="00B27982"/>
    <w:rsid w:val="00B31EF5"/>
    <w:rsid w:val="00B44C55"/>
    <w:rsid w:val="00B62C02"/>
    <w:rsid w:val="00B67057"/>
    <w:rsid w:val="00B6771E"/>
    <w:rsid w:val="00B714FD"/>
    <w:rsid w:val="00BA014B"/>
    <w:rsid w:val="00BA11DE"/>
    <w:rsid w:val="00BF01C7"/>
    <w:rsid w:val="00BF54F0"/>
    <w:rsid w:val="00C30BAA"/>
    <w:rsid w:val="00C36F0D"/>
    <w:rsid w:val="00C818DC"/>
    <w:rsid w:val="00C85ED1"/>
    <w:rsid w:val="00CC49F2"/>
    <w:rsid w:val="00CC7B14"/>
    <w:rsid w:val="00D62070"/>
    <w:rsid w:val="00D65E2F"/>
    <w:rsid w:val="00D737C1"/>
    <w:rsid w:val="00D74045"/>
    <w:rsid w:val="00DE025B"/>
    <w:rsid w:val="00DE6FFE"/>
    <w:rsid w:val="00E317CD"/>
    <w:rsid w:val="00E947BC"/>
    <w:rsid w:val="00E96F45"/>
    <w:rsid w:val="00E973E6"/>
    <w:rsid w:val="00EA26E7"/>
    <w:rsid w:val="00EB171D"/>
    <w:rsid w:val="00EF21AA"/>
    <w:rsid w:val="00EF53EB"/>
    <w:rsid w:val="00F04F98"/>
    <w:rsid w:val="00F54970"/>
    <w:rsid w:val="00F60441"/>
    <w:rsid w:val="00F65F81"/>
    <w:rsid w:val="00F72AC6"/>
    <w:rsid w:val="00F82A79"/>
    <w:rsid w:val="00F85DF1"/>
    <w:rsid w:val="00FB69F2"/>
    <w:rsid w:val="00FC1B62"/>
    <w:rsid w:val="00FC7644"/>
    <w:rsid w:val="00FD5104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0E191"/>
  <w15:docId w15:val="{FEC1ABB9-8EA1-48B0-94F2-F47DD1CA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364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ggy\LOCALS~1\Temp\TCD24F.tmp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this out and return to Pastor Travis Norton so you can be kept up-to-date on all the CIC Youth activities</vt:lpstr>
    </vt:vector>
  </TitlesOfParts>
  <Company>Microsoft Corporation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this out and return to Pastor Travis Norton so you can be kept up-to-date on all the CIC Youth activities</dc:title>
  <dc:creator>Peggy Duncan</dc:creator>
  <cp:lastModifiedBy>Deandre Dukes</cp:lastModifiedBy>
  <cp:revision>4</cp:revision>
  <cp:lastPrinted>2010-07-05T16:24:00Z</cp:lastPrinted>
  <dcterms:created xsi:type="dcterms:W3CDTF">2018-07-17T18:21:00Z</dcterms:created>
  <dcterms:modified xsi:type="dcterms:W3CDTF">2018-07-17T18:22:00Z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